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7F" w:rsidRDefault="00EC747F" w:rsidP="007B75FB">
      <w:pPr>
        <w:spacing w:after="0"/>
        <w:rPr>
          <w:color w:val="4F81BD" w:themeColor="accent1"/>
        </w:rPr>
      </w:pPr>
    </w:p>
    <w:p w:rsidR="00BA3ED5" w:rsidRDefault="00BA3ED5" w:rsidP="007B75FB">
      <w:pPr>
        <w:pStyle w:val="Heading1"/>
        <w:spacing w:before="300"/>
        <w:jc w:val="center"/>
      </w:pPr>
      <w:r>
        <w:t xml:space="preserve">Employment Application Form: </w:t>
      </w:r>
      <w:r w:rsidR="00D249A1">
        <w:t>Support</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3539"/>
        <w:gridCol w:w="7097"/>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C5587B" w:rsidRPr="00CB72E4" w:rsidRDefault="00F43B75" w:rsidP="00CB72E4">
      <w:pPr>
        <w:ind w:right="-154"/>
        <w:rPr>
          <w:b/>
        </w:rPr>
      </w:pPr>
      <w:r>
        <w:rPr>
          <w:b/>
          <w:noProof/>
          <w:lang w:eastAsia="en-GB"/>
        </w:rPr>
        <mc:AlternateContent>
          <mc:Choice Requires="wps">
            <w:drawing>
              <wp:anchor distT="0" distB="0" distL="114300" distR="114300" simplePos="0" relativeHeight="251662336" behindDoc="0" locked="0" layoutInCell="1" allowOverlap="1" wp14:anchorId="65A167E1" wp14:editId="7C1B063D">
                <wp:simplePos x="0" y="0"/>
                <wp:positionH relativeFrom="column">
                  <wp:posOffset>843915</wp:posOffset>
                </wp:positionH>
                <wp:positionV relativeFrom="paragraph">
                  <wp:posOffset>80010</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9E7FB"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45pt,6.3pt" to="222.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" strokecolor="black [3213]"/>
            </w:pict>
          </mc:Fallback>
        </mc:AlternateContent>
      </w:r>
      <w:r w:rsidR="007B75FB">
        <w:rPr>
          <w:b/>
          <w:noProof/>
          <w:lang w:eastAsia="en-GB"/>
        </w:rPr>
        <mc:AlternateContent>
          <mc:Choice Requires="wps">
            <w:drawing>
              <wp:anchor distT="0" distB="0" distL="114300" distR="114300" simplePos="0" relativeHeight="251663360" behindDoc="0" locked="0" layoutInCell="1" allowOverlap="1" wp14:anchorId="7BDEFCFD" wp14:editId="349C7703">
                <wp:simplePos x="0" y="0"/>
                <wp:positionH relativeFrom="column">
                  <wp:posOffset>4825365</wp:posOffset>
                </wp:positionH>
                <wp:positionV relativeFrom="paragraph">
                  <wp:posOffset>80010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E16AB4"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95pt,6.3pt" to="548.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" strokecolor="black [3213]"/>
            </w:pict>
          </mc:Fallback>
        </mc:AlternateContent>
      </w:r>
      <w:r>
        <w:rPr>
          <w:b/>
        </w:rPr>
        <w:t>Forename</w:t>
      </w:r>
      <w:r w:rsidR="0046496A" w:rsidRPr="0046496A">
        <w:rPr>
          <w:b/>
        </w:rPr>
        <w:tab/>
      </w:r>
      <w:r w:rsidR="0046496A" w:rsidRPr="0046496A">
        <w:rPr>
          <w:b/>
        </w:rPr>
        <w:tab/>
      </w:r>
      <w:r w:rsidR="0046496A" w:rsidRPr="0046496A">
        <w:rPr>
          <w:b/>
        </w:rPr>
        <w:tab/>
      </w:r>
      <w:r w:rsidR="00C5587B">
        <w:rPr>
          <w:b/>
        </w:rPr>
        <w:tab/>
      </w:r>
      <w:r w:rsidR="00C5587B">
        <w:rPr>
          <w:b/>
        </w:rPr>
        <w:tab/>
      </w:r>
      <w:r w:rsidR="007B75FB">
        <w:rPr>
          <w:b/>
        </w:rPr>
        <w:tab/>
      </w:r>
      <w:r w:rsidR="0046496A" w:rsidRPr="0046496A">
        <w:rPr>
          <w:b/>
        </w:rPr>
        <w:t>Surname or Family name</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1"/>
        <w:gridCol w:w="5775"/>
      </w:tblGrid>
      <w:tr w:rsidR="00CB2B43" w:rsidTr="00CB2B43">
        <w:trPr>
          <w:trHeight w:val="728"/>
        </w:trPr>
        <w:tc>
          <w:tcPr>
            <w:tcW w:w="4950"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w:t>
            </w:r>
            <w:r w:rsidR="00840BCA">
              <w:rPr>
                <w:b/>
              </w:rPr>
              <w:t>i</w:t>
            </w:r>
            <w:r w:rsidRPr="00B84E59">
              <w:rPr>
                <w:b/>
              </w:rPr>
              <w: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headerReference w:type="default" r:id="rId8"/>
          <w:footerReference w:type="default" r:id="rId9"/>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w:t>
            </w:r>
            <w:r w:rsidR="00840BCA">
              <w:rPr>
                <w:b/>
              </w:rPr>
              <w:t>i</w:t>
            </w:r>
            <w:r w:rsidRPr="00B84E59">
              <w:rPr>
                <w:b/>
              </w:rPr>
              <w: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lastRenderedPageBreak/>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0"/>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7305F"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14D1E"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5D3F0"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A92CE"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C203B1"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w:t>
      </w:r>
      <w:proofErr w:type="spellStart"/>
      <w:r w:rsidRPr="00CB4EC2">
        <w:rPr>
          <w:lang w:val="en"/>
        </w:rPr>
        <w:t>organisation</w:t>
      </w:r>
      <w:proofErr w:type="spellEnd"/>
      <w:r w:rsidRPr="00CB4EC2">
        <w:rPr>
          <w:lang w:val="en"/>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rsidP="002379E7">
      <w:pPr>
        <w:pStyle w:val="Section-Level1"/>
      </w:pPr>
      <w:r>
        <w:t>Declaration</w:t>
      </w:r>
    </w:p>
    <w:p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B5F3D5"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230D75"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bookmarkStart w:id="0" w:name="_GoBack"/>
    <w:bookmarkEnd w:id="0"/>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E13F19"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rsidR="003479A5" w:rsidRDefault="003479A5">
      <w:pPr>
        <w:rPr>
          <w:b/>
        </w:rPr>
      </w:pPr>
    </w:p>
    <w:p w:rsidR="0082269A" w:rsidRPr="00820AC0" w:rsidRDefault="0082269A" w:rsidP="0082269A">
      <w:pPr>
        <w:rPr>
          <w:b/>
        </w:rPr>
      </w:pPr>
      <w:r w:rsidRPr="00820AC0">
        <w:rPr>
          <w:b/>
        </w:rPr>
        <w:lastRenderedPageBreak/>
        <w:t>THIS PAGE IS INTENTIONALLY BLANK</w:t>
      </w:r>
    </w:p>
    <w:p w:rsidR="0082269A" w:rsidRPr="0082269A" w:rsidRDefault="0082269A">
      <w:pPr>
        <w:rPr>
          <w:b/>
        </w:rPr>
      </w:pPr>
      <w:r>
        <w:br w:type="page"/>
      </w:r>
    </w:p>
    <w:p w:rsidR="00B41908" w:rsidRDefault="00B41908" w:rsidP="0082269A">
      <w:pPr>
        <w:pStyle w:val="Section-Level1"/>
        <w:numPr>
          <w:ilvl w:val="0"/>
          <w:numId w:val="0"/>
        </w:numPr>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9019C2" w:rsidRPr="009019C2" w:rsidRDefault="009019C2" w:rsidP="00CB1467"/>
    <w:sectPr w:rsidR="009019C2" w:rsidRPr="009019C2" w:rsidSect="007B75FB">
      <w:headerReference w:type="default" r:id="rId11"/>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C0" w:rsidRDefault="005F15C0" w:rsidP="005F15C0">
    <w:pPr>
      <w:pStyle w:val="Header"/>
    </w:pPr>
    <w:r w:rsidRPr="006415D8">
      <w:rPr>
        <w:noProof/>
        <w:color w:val="4F81BD" w:themeColor="accent1"/>
        <w:lang w:eastAsia="en-GB"/>
      </w:rPr>
      <w:drawing>
        <wp:anchor distT="0" distB="0" distL="114300" distR="114300" simplePos="0" relativeHeight="251662336" behindDoc="0" locked="0" layoutInCell="1" allowOverlap="1" wp14:anchorId="112958FA" wp14:editId="7A47322D">
          <wp:simplePos x="0" y="0"/>
          <wp:positionH relativeFrom="column">
            <wp:posOffset>37465</wp:posOffset>
          </wp:positionH>
          <wp:positionV relativeFrom="paragraph">
            <wp:posOffset>-151765</wp:posOffset>
          </wp:positionV>
          <wp:extent cx="1229995" cy="969645"/>
          <wp:effectExtent l="0" t="0" r="8255" b="1905"/>
          <wp:wrapNone/>
          <wp:docPr id="3" name="Picture 3" descr="\\jd-svr-03\Users\Staff\rflaherty2.210\My Documents\My Picture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svr-03\Users\Staff\rflaherty2.210\My Documents\My Pictures\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995"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4F81BD" w:themeColor="accent1"/>
        <w:lang w:eastAsia="en-GB"/>
      </w:rPr>
      <mc:AlternateContent>
        <mc:Choice Requires="wps">
          <w:drawing>
            <wp:anchor distT="0" distB="0" distL="114300" distR="114300" simplePos="0" relativeHeight="251659264" behindDoc="0" locked="0" layoutInCell="1" allowOverlap="1" wp14:anchorId="185CF3DE" wp14:editId="41044784">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5C0" w:rsidRPr="00E70F70" w:rsidRDefault="005F15C0" w:rsidP="005F15C0">
                          <w:pPr>
                            <w:tabs>
                              <w:tab w:val="left" w:pos="1260"/>
                              <w:tab w:val="left" w:pos="1440"/>
                            </w:tabs>
                            <w:rPr>
                              <w:sz w:val="20"/>
                              <w:szCs w:val="20"/>
                            </w:rPr>
                          </w:pPr>
                          <w:r w:rsidRPr="00E70F70">
                            <w:rPr>
                              <w:sz w:val="20"/>
                              <w:szCs w:val="20"/>
                            </w:rPr>
                            <w:t>Internal use only</w:t>
                          </w:r>
                        </w:p>
                        <w:p w:rsidR="005F15C0" w:rsidRPr="00E70F70" w:rsidRDefault="005F15C0" w:rsidP="005F15C0">
                          <w:pPr>
                            <w:tabs>
                              <w:tab w:val="left" w:pos="1260"/>
                              <w:tab w:val="left" w:pos="1440"/>
                            </w:tabs>
                            <w:rPr>
                              <w:sz w:val="20"/>
                              <w:szCs w:val="20"/>
                            </w:rPr>
                          </w:pPr>
                          <w:r>
                            <w:rPr>
                              <w:sz w:val="20"/>
                              <w:szCs w:val="20"/>
                            </w:rPr>
                            <w:t>Reference n</w:t>
                          </w:r>
                          <w:r w:rsidRPr="00E70F70">
                            <w:rPr>
                              <w:sz w:val="20"/>
                              <w:szCs w:val="20"/>
                            </w:rPr>
                            <w:t xml:space="preserve">o: </w:t>
                          </w:r>
                        </w:p>
                        <w:p w:rsidR="005F15C0" w:rsidRPr="00E70F70" w:rsidRDefault="005F15C0" w:rsidP="005F15C0">
                          <w:pPr>
                            <w:tabs>
                              <w:tab w:val="left" w:pos="1260"/>
                              <w:tab w:val="left" w:pos="1440"/>
                            </w:tabs>
                            <w:rPr>
                              <w:sz w:val="20"/>
                              <w:szCs w:val="20"/>
                            </w:rPr>
                          </w:pPr>
                          <w:r>
                            <w:rPr>
                              <w:sz w:val="20"/>
                              <w:szCs w:val="20"/>
                            </w:rPr>
                            <w:t>Date 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CF3D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5F15C0" w:rsidRPr="00E70F70" w:rsidRDefault="005F15C0" w:rsidP="005F15C0">
                    <w:pPr>
                      <w:tabs>
                        <w:tab w:val="left" w:pos="1260"/>
                        <w:tab w:val="left" w:pos="1440"/>
                      </w:tabs>
                      <w:rPr>
                        <w:sz w:val="20"/>
                        <w:szCs w:val="20"/>
                      </w:rPr>
                    </w:pPr>
                    <w:r w:rsidRPr="00E70F70">
                      <w:rPr>
                        <w:sz w:val="20"/>
                        <w:szCs w:val="20"/>
                      </w:rPr>
                      <w:t>Internal use only</w:t>
                    </w:r>
                  </w:p>
                  <w:p w:rsidR="005F15C0" w:rsidRPr="00E70F70" w:rsidRDefault="005F15C0" w:rsidP="005F15C0">
                    <w:pPr>
                      <w:tabs>
                        <w:tab w:val="left" w:pos="1260"/>
                        <w:tab w:val="left" w:pos="1440"/>
                      </w:tabs>
                      <w:rPr>
                        <w:sz w:val="20"/>
                        <w:szCs w:val="20"/>
                      </w:rPr>
                    </w:pPr>
                    <w:r>
                      <w:rPr>
                        <w:sz w:val="20"/>
                        <w:szCs w:val="20"/>
                      </w:rPr>
                      <w:t>Reference n</w:t>
                    </w:r>
                    <w:r w:rsidRPr="00E70F70">
                      <w:rPr>
                        <w:sz w:val="20"/>
                        <w:szCs w:val="20"/>
                      </w:rPr>
                      <w:t xml:space="preserve">o: </w:t>
                    </w:r>
                  </w:p>
                  <w:p w:rsidR="005F15C0" w:rsidRPr="00E70F70" w:rsidRDefault="005F15C0" w:rsidP="005F15C0">
                    <w:pPr>
                      <w:tabs>
                        <w:tab w:val="left" w:pos="1260"/>
                        <w:tab w:val="left" w:pos="1440"/>
                      </w:tabs>
                      <w:rPr>
                        <w:sz w:val="20"/>
                        <w:szCs w:val="20"/>
                      </w:rPr>
                    </w:pPr>
                    <w:r>
                      <w:rPr>
                        <w:sz w:val="20"/>
                        <w:szCs w:val="20"/>
                      </w:rPr>
                      <w:t>Date r</w:t>
                    </w:r>
                    <w:r w:rsidRPr="00E70F70">
                      <w:rPr>
                        <w:sz w:val="20"/>
                        <w:szCs w:val="20"/>
                      </w:rPr>
                      <w:t xml:space="preserve">eceived: </w:t>
                    </w:r>
                  </w:p>
                </w:txbxContent>
              </v:textbox>
            </v:shape>
          </w:pict>
        </mc:Fallback>
      </mc:AlternateContent>
    </w:r>
    <w:r>
      <w:rPr>
        <w:noProof/>
        <w:color w:val="4F81BD" w:themeColor="accent1"/>
        <w:lang w:eastAsia="en-GB"/>
      </w:rPr>
      <mc:AlternateContent>
        <mc:Choice Requires="wps">
          <w:drawing>
            <wp:anchor distT="0" distB="0" distL="114300" distR="114300" simplePos="0" relativeHeight="251660288" behindDoc="0" locked="0" layoutInCell="1" allowOverlap="1" wp14:anchorId="5C3871D0" wp14:editId="7C7310C0">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B9754F"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Pr>
        <w:noProof/>
        <w:color w:val="4F81BD" w:themeColor="accent1"/>
        <w:lang w:eastAsia="en-GB"/>
      </w:rPr>
      <mc:AlternateContent>
        <mc:Choice Requires="wps">
          <w:drawing>
            <wp:anchor distT="0" distB="0" distL="114300" distR="114300" simplePos="0" relativeHeight="251661312" behindDoc="0" locked="0" layoutInCell="1" allowOverlap="1" wp14:anchorId="65568DEF" wp14:editId="448FF126">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9429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p w:rsidR="006415D8" w:rsidRDefault="006415D8">
    <w:pPr>
      <w:pStyle w:val="Header"/>
    </w:pPr>
  </w:p>
  <w:p w:rsidR="007B75FB" w:rsidRDefault="007B7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0A36C1"/>
    <w:rsid w:val="00183F9A"/>
    <w:rsid w:val="001B2667"/>
    <w:rsid w:val="001D061F"/>
    <w:rsid w:val="001F47DA"/>
    <w:rsid w:val="0023303E"/>
    <w:rsid w:val="002379E7"/>
    <w:rsid w:val="00297F9E"/>
    <w:rsid w:val="002B084D"/>
    <w:rsid w:val="002B42B3"/>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15C0"/>
    <w:rsid w:val="005F60DE"/>
    <w:rsid w:val="00602020"/>
    <w:rsid w:val="00635A20"/>
    <w:rsid w:val="006415D8"/>
    <w:rsid w:val="00653879"/>
    <w:rsid w:val="00674257"/>
    <w:rsid w:val="006B5D45"/>
    <w:rsid w:val="006D37E2"/>
    <w:rsid w:val="00733087"/>
    <w:rsid w:val="0074087B"/>
    <w:rsid w:val="00751C38"/>
    <w:rsid w:val="00753481"/>
    <w:rsid w:val="007B27DC"/>
    <w:rsid w:val="007B75FB"/>
    <w:rsid w:val="007E2367"/>
    <w:rsid w:val="007F6D60"/>
    <w:rsid w:val="007F7B64"/>
    <w:rsid w:val="00820AC0"/>
    <w:rsid w:val="0082269A"/>
    <w:rsid w:val="00840BCA"/>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B17780"/>
    <w:rsid w:val="00B272EF"/>
    <w:rsid w:val="00B41908"/>
    <w:rsid w:val="00B45E88"/>
    <w:rsid w:val="00B5413D"/>
    <w:rsid w:val="00B84E59"/>
    <w:rsid w:val="00BA3ED5"/>
    <w:rsid w:val="00BC4C1E"/>
    <w:rsid w:val="00BE6F79"/>
    <w:rsid w:val="00C16FFD"/>
    <w:rsid w:val="00C20D80"/>
    <w:rsid w:val="00C5383A"/>
    <w:rsid w:val="00C5587B"/>
    <w:rsid w:val="00C67DE1"/>
    <w:rsid w:val="00C80CD5"/>
    <w:rsid w:val="00CB1467"/>
    <w:rsid w:val="00CB2B43"/>
    <w:rsid w:val="00CB72E4"/>
    <w:rsid w:val="00CC3183"/>
    <w:rsid w:val="00D1316D"/>
    <w:rsid w:val="00D249A1"/>
    <w:rsid w:val="00D43E1F"/>
    <w:rsid w:val="00DE1899"/>
    <w:rsid w:val="00E2093E"/>
    <w:rsid w:val="00E436CE"/>
    <w:rsid w:val="00E5650F"/>
    <w:rsid w:val="00E70F70"/>
    <w:rsid w:val="00E710E6"/>
    <w:rsid w:val="00E97691"/>
    <w:rsid w:val="00EA3379"/>
    <w:rsid w:val="00EA6FD6"/>
    <w:rsid w:val="00EC747F"/>
    <w:rsid w:val="00ED25C4"/>
    <w:rsid w:val="00F10925"/>
    <w:rsid w:val="00F3002F"/>
    <w:rsid w:val="00F43B75"/>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9E7C2CB-B00C-4472-B4C1-8C0CACC1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84F3-D98E-452D-8698-0A309924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8D1844F.dotm</Template>
  <TotalTime>7</TotalTime>
  <Pages>9</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Rita Flaherty</cp:lastModifiedBy>
  <cp:revision>7</cp:revision>
  <cp:lastPrinted>2017-02-08T10:49:00Z</cp:lastPrinted>
  <dcterms:created xsi:type="dcterms:W3CDTF">2017-02-07T15:01:00Z</dcterms:created>
  <dcterms:modified xsi:type="dcterms:W3CDTF">2017-02-08T10:53:00Z</dcterms:modified>
</cp:coreProperties>
</file>